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6D" w:rsidRPr="004A5CC2" w:rsidRDefault="004A5CC2" w:rsidP="004A5CC2">
      <w:pPr>
        <w:spacing w:line="290" w:lineRule="atLeast"/>
        <w:ind w:right="283"/>
        <w:jc w:val="center"/>
        <w:rPr>
          <w:rFonts w:ascii="Tahoma" w:hAnsi="Tahoma" w:cs="Tahoma"/>
          <w:b/>
          <w:color w:val="000000"/>
          <w:sz w:val="22"/>
          <w:szCs w:val="22"/>
        </w:rPr>
      </w:pPr>
      <w:bookmarkStart w:id="0" w:name="_GoBack"/>
      <w:bookmarkEnd w:id="0"/>
      <w:r w:rsidRPr="004A5CC2">
        <w:rPr>
          <w:rFonts w:ascii="Tahoma" w:hAnsi="Tahoma" w:cs="Tahoma"/>
          <w:b/>
          <w:color w:val="000000"/>
          <w:sz w:val="22"/>
          <w:szCs w:val="22"/>
        </w:rPr>
        <w:t xml:space="preserve">The Butterfly Hospice Trust </w:t>
      </w:r>
      <w:r w:rsidR="00F70E6D" w:rsidRPr="004A5CC2">
        <w:rPr>
          <w:rFonts w:ascii="Tahoma" w:hAnsi="Tahoma" w:cs="Tahoma"/>
          <w:b/>
          <w:color w:val="000000"/>
          <w:sz w:val="22"/>
          <w:szCs w:val="22"/>
        </w:rPr>
        <w:t>Skydiving Registration Form</w:t>
      </w:r>
    </w:p>
    <w:p w:rsidR="00F70E6D" w:rsidRPr="004A5CC2" w:rsidRDefault="00F70E6D" w:rsidP="00F70E6D">
      <w:pPr>
        <w:ind w:right="283"/>
        <w:rPr>
          <w:rFonts w:ascii="Arial" w:hAnsi="Arial" w:cs="Arial"/>
          <w:b/>
          <w:sz w:val="14"/>
        </w:rPr>
      </w:pPr>
    </w:p>
    <w:p w:rsidR="004A5CC2" w:rsidRDefault="004A5CC2" w:rsidP="00F70E6D">
      <w:pPr>
        <w:ind w:right="283"/>
        <w:jc w:val="both"/>
        <w:rPr>
          <w:rFonts w:ascii="Arial" w:hAnsi="Arial" w:cs="Arial"/>
          <w:b/>
          <w:sz w:val="16"/>
        </w:rPr>
      </w:pP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842"/>
        <w:gridCol w:w="992"/>
        <w:gridCol w:w="851"/>
        <w:gridCol w:w="1110"/>
        <w:gridCol w:w="165"/>
        <w:gridCol w:w="993"/>
        <w:gridCol w:w="312"/>
        <w:gridCol w:w="1492"/>
        <w:gridCol w:w="1178"/>
      </w:tblGrid>
      <w:tr w:rsidR="004A5CC2" w:rsidTr="00AE2155"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793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4A5CC2" w:rsidTr="00AE2155">
        <w:tc>
          <w:tcPr>
            <w:tcW w:w="17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793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4A5CC2" w:rsidTr="00AE2155">
        <w:tc>
          <w:tcPr>
            <w:tcW w:w="17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79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2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4A5CC2" w:rsidTr="00AE2155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793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4A5CC2" w:rsidTr="00AE2155">
        <w:tc>
          <w:tcPr>
            <w:tcW w:w="171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7935" w:type="dxa"/>
            <w:gridSpan w:val="9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4A5CC2" w:rsidTr="00AE2155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Age on date of jump </w:t>
            </w:r>
          </w:p>
        </w:tc>
        <w:tc>
          <w:tcPr>
            <w:tcW w:w="2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4A5CC2" w:rsidTr="00AE2155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4A5CC2" w:rsidRDefault="004A5CC2" w:rsidP="00AE2155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Height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Weight (max 16st)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Medical conditions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Yes / No</w:t>
            </w: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Recent or recurring injury or on medication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Yes / No</w:t>
            </w:r>
          </w:p>
        </w:tc>
      </w:tr>
      <w:tr w:rsidR="004A5CC2" w:rsidTr="00AE2155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Preferred jump date</w:t>
            </w:r>
          </w:p>
        </w:tc>
        <w:tc>
          <w:tcPr>
            <w:tcW w:w="2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Alternative</w:t>
            </w:r>
          </w:p>
        </w:tc>
        <w:tc>
          <w:tcPr>
            <w:tcW w:w="3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4A5CC2" w:rsidTr="00AE2155">
        <w:tc>
          <w:tcPr>
            <w:tcW w:w="964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DEPOSIT PAYMENT</w:t>
            </w:r>
          </w:p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Please call 01132 505 600 to pay over the phone or email </w:t>
            </w:r>
            <w:hyperlink r:id="rId7" w:history="1">
              <w:r w:rsidRPr="00934779">
                <w:rPr>
                  <w:rStyle w:val="Hyperlink"/>
                  <w:rFonts w:ascii="Arial" w:hAnsi="Arial"/>
                  <w:b/>
                  <w:bCs/>
                  <w:sz w:val="20"/>
                  <w:szCs w:val="20"/>
                </w:rPr>
                <w:t>info@skydiving.co.uk</w:t>
              </w:r>
            </w:hyperlink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for a secure paylink to be sent to you. </w:t>
            </w:r>
          </w:p>
        </w:tc>
      </w:tr>
      <w:tr w:rsidR="004A5CC2" w:rsidTr="00AE2155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Signed</w:t>
            </w:r>
          </w:p>
        </w:tc>
        <w:tc>
          <w:tcPr>
            <w:tcW w:w="3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5CC2" w:rsidRDefault="004A5CC2" w:rsidP="00AE215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4A5CC2" w:rsidRDefault="004A5CC2" w:rsidP="00F70E6D">
      <w:pPr>
        <w:ind w:right="283"/>
        <w:jc w:val="both"/>
        <w:rPr>
          <w:rFonts w:ascii="Arial" w:hAnsi="Arial" w:cs="Arial"/>
          <w:b/>
          <w:sz w:val="16"/>
        </w:rPr>
      </w:pPr>
    </w:p>
    <w:p w:rsidR="004A5CC2" w:rsidRDefault="004A5CC2" w:rsidP="00F70E6D">
      <w:pPr>
        <w:ind w:right="283"/>
        <w:jc w:val="both"/>
        <w:rPr>
          <w:rFonts w:ascii="Arial" w:hAnsi="Arial" w:cs="Arial"/>
          <w:b/>
          <w:sz w:val="16"/>
        </w:rPr>
      </w:pPr>
    </w:p>
    <w:p w:rsidR="004A5CC2" w:rsidRDefault="004A5CC2" w:rsidP="00F70E6D">
      <w:pPr>
        <w:ind w:right="283"/>
        <w:jc w:val="both"/>
        <w:rPr>
          <w:rFonts w:ascii="Arial" w:hAnsi="Arial" w:cs="Arial"/>
          <w:b/>
          <w:sz w:val="16"/>
        </w:rPr>
      </w:pPr>
    </w:p>
    <w:p w:rsidR="004A5CC2" w:rsidRDefault="004A5CC2" w:rsidP="00F70E6D">
      <w:pPr>
        <w:ind w:right="283"/>
        <w:jc w:val="both"/>
        <w:rPr>
          <w:rFonts w:ascii="Arial" w:hAnsi="Arial" w:cs="Arial"/>
          <w:b/>
          <w:sz w:val="16"/>
        </w:rPr>
      </w:pPr>
    </w:p>
    <w:p w:rsidR="00F70E6D" w:rsidRPr="00F70E6D" w:rsidRDefault="00F70E6D" w:rsidP="00F70E6D">
      <w:pPr>
        <w:ind w:right="283"/>
        <w:jc w:val="both"/>
        <w:rPr>
          <w:rFonts w:ascii="Arial" w:hAnsi="Arial" w:cs="Arial"/>
          <w:b/>
          <w:sz w:val="16"/>
        </w:rPr>
      </w:pPr>
      <w:r w:rsidRPr="00F70E6D">
        <w:rPr>
          <w:rFonts w:ascii="Arial" w:hAnsi="Arial" w:cs="Arial"/>
          <w:b/>
          <w:sz w:val="16"/>
        </w:rPr>
        <w:t xml:space="preserve">CHARITY SKYDIVING TERMS – </w:t>
      </w:r>
    </w:p>
    <w:p w:rsidR="00F70E6D" w:rsidRPr="00F70E6D" w:rsidRDefault="00F70E6D" w:rsidP="00F70E6D">
      <w:pPr>
        <w:ind w:right="283"/>
        <w:jc w:val="both"/>
        <w:rPr>
          <w:rFonts w:ascii="Arial" w:hAnsi="Arial" w:cs="Arial"/>
          <w:b/>
          <w:sz w:val="16"/>
        </w:rPr>
      </w:pPr>
      <w:r w:rsidRPr="00F70E6D">
        <w:rPr>
          <w:rFonts w:ascii="Arial" w:hAnsi="Arial" w:cs="Arial"/>
          <w:color w:val="000000"/>
          <w:sz w:val="16"/>
        </w:rPr>
        <w:t>By taking part in a skydive in aid of The Butterfly Hospice Trust you are bound by the following terms and agree:</w:t>
      </w:r>
    </w:p>
    <w:p w:rsidR="00F70E6D" w:rsidRPr="00F70E6D" w:rsidRDefault="00F70E6D" w:rsidP="00F70E6D">
      <w:pPr>
        <w:numPr>
          <w:ilvl w:val="0"/>
          <w:numId w:val="1"/>
        </w:numPr>
        <w:spacing w:line="270" w:lineRule="atLeast"/>
        <w:ind w:left="300"/>
        <w:rPr>
          <w:rFonts w:ascii="Arial" w:hAnsi="Arial" w:cs="Arial"/>
          <w:color w:val="000000"/>
          <w:sz w:val="16"/>
        </w:rPr>
      </w:pPr>
      <w:r w:rsidRPr="00F70E6D">
        <w:rPr>
          <w:rFonts w:ascii="Arial" w:hAnsi="Arial" w:cs="Arial"/>
          <w:color w:val="000000"/>
          <w:sz w:val="16"/>
        </w:rPr>
        <w:t>To aim to meet the minimum fundraising target set by the charity, otherwise you will cover the remaining amount yourself and/or pull out of the event and refund all monies to the sponsors.</w:t>
      </w:r>
    </w:p>
    <w:p w:rsidR="00F70E6D" w:rsidRPr="00F70E6D" w:rsidRDefault="00F70E6D" w:rsidP="00F70E6D">
      <w:pPr>
        <w:numPr>
          <w:ilvl w:val="0"/>
          <w:numId w:val="1"/>
        </w:numPr>
        <w:spacing w:line="270" w:lineRule="atLeast"/>
        <w:ind w:left="300"/>
        <w:rPr>
          <w:rFonts w:ascii="Arial" w:hAnsi="Arial" w:cs="Arial"/>
          <w:color w:val="000000"/>
          <w:sz w:val="16"/>
        </w:rPr>
      </w:pPr>
      <w:r w:rsidRPr="00F70E6D">
        <w:rPr>
          <w:rFonts w:ascii="Arial" w:hAnsi="Arial" w:cs="Arial"/>
          <w:color w:val="000000"/>
          <w:sz w:val="16"/>
        </w:rPr>
        <w:t>To make every effort to exceed the minimum target</w:t>
      </w:r>
    </w:p>
    <w:p w:rsidR="00F70E6D" w:rsidRPr="00F70E6D" w:rsidRDefault="00F70E6D" w:rsidP="00F70E6D">
      <w:pPr>
        <w:numPr>
          <w:ilvl w:val="0"/>
          <w:numId w:val="1"/>
        </w:numPr>
        <w:spacing w:line="270" w:lineRule="atLeast"/>
        <w:ind w:left="300"/>
        <w:rPr>
          <w:rFonts w:ascii="Arial" w:hAnsi="Arial" w:cs="Arial"/>
          <w:color w:val="000000"/>
          <w:sz w:val="16"/>
        </w:rPr>
      </w:pPr>
      <w:r w:rsidRPr="00F70E6D">
        <w:rPr>
          <w:rFonts w:ascii="Arial" w:hAnsi="Arial" w:cs="Arial"/>
          <w:color w:val="000000"/>
          <w:sz w:val="16"/>
        </w:rPr>
        <w:t>To send on any additional funds raised directly to the charity within the timeframe agreed. Failure to do so is considered theft.</w:t>
      </w:r>
    </w:p>
    <w:p w:rsidR="00F70E6D" w:rsidRPr="00F70E6D" w:rsidRDefault="00F70E6D" w:rsidP="00F70E6D">
      <w:pPr>
        <w:numPr>
          <w:ilvl w:val="0"/>
          <w:numId w:val="1"/>
        </w:numPr>
        <w:spacing w:line="270" w:lineRule="atLeast"/>
        <w:ind w:left="300"/>
        <w:rPr>
          <w:rFonts w:ascii="Arial" w:hAnsi="Arial" w:cs="Arial"/>
          <w:color w:val="000000"/>
          <w:sz w:val="16"/>
        </w:rPr>
      </w:pPr>
      <w:r w:rsidRPr="00F70E6D">
        <w:rPr>
          <w:rFonts w:ascii="Arial" w:hAnsi="Arial" w:cs="Arial"/>
          <w:color w:val="000000"/>
          <w:sz w:val="16"/>
        </w:rPr>
        <w:t>To make clear to sponsors if you are not paying for the skydive yourself and that the cost will be covered with their donations.</w:t>
      </w:r>
    </w:p>
    <w:p w:rsidR="00F70E6D" w:rsidRPr="00F70E6D" w:rsidRDefault="00F70E6D" w:rsidP="00F70E6D">
      <w:pPr>
        <w:numPr>
          <w:ilvl w:val="0"/>
          <w:numId w:val="1"/>
        </w:numPr>
        <w:spacing w:line="270" w:lineRule="atLeast"/>
        <w:ind w:left="300" w:right="283"/>
        <w:jc w:val="both"/>
        <w:rPr>
          <w:rFonts w:ascii="Arial" w:hAnsi="Arial" w:cs="Arial"/>
          <w:sz w:val="16"/>
        </w:rPr>
      </w:pPr>
      <w:r w:rsidRPr="00F70E6D">
        <w:rPr>
          <w:rFonts w:ascii="Arial" w:hAnsi="Arial" w:cs="Arial"/>
          <w:color w:val="000000"/>
          <w:sz w:val="16"/>
        </w:rPr>
        <w:t>That your contact details will be shared between the charity and the skydiving centre. They will not be passed on by us to any other third party for any reason.</w:t>
      </w:r>
    </w:p>
    <w:p w:rsidR="00F70E6D" w:rsidRPr="00F70E6D" w:rsidRDefault="00F70E6D" w:rsidP="00F70E6D">
      <w:pPr>
        <w:numPr>
          <w:ilvl w:val="0"/>
          <w:numId w:val="1"/>
        </w:numPr>
        <w:spacing w:line="270" w:lineRule="atLeast"/>
        <w:ind w:left="300" w:right="283"/>
        <w:jc w:val="both"/>
        <w:rPr>
          <w:rFonts w:ascii="Arial" w:hAnsi="Arial" w:cs="Arial"/>
          <w:sz w:val="16"/>
        </w:rPr>
      </w:pPr>
      <w:r w:rsidRPr="00F70E6D">
        <w:rPr>
          <w:rFonts w:ascii="Arial" w:hAnsi="Arial" w:cs="Arial"/>
          <w:color w:val="000000"/>
          <w:sz w:val="16"/>
        </w:rPr>
        <w:t xml:space="preserve">Skydiving is an adventure sport and participation involves a risk of injury or death and you voluntarily accept all the risks inherent </w:t>
      </w:r>
    </w:p>
    <w:p w:rsidR="00F70E6D" w:rsidRPr="00F70E6D" w:rsidRDefault="00F70E6D" w:rsidP="00F70E6D">
      <w:pPr>
        <w:numPr>
          <w:ilvl w:val="0"/>
          <w:numId w:val="1"/>
        </w:numPr>
        <w:spacing w:line="270" w:lineRule="atLeast"/>
        <w:ind w:left="300" w:right="283"/>
        <w:jc w:val="both"/>
        <w:rPr>
          <w:rFonts w:ascii="Arial" w:hAnsi="Arial" w:cs="Arial"/>
          <w:sz w:val="16"/>
        </w:rPr>
      </w:pPr>
      <w:r w:rsidRPr="00F70E6D">
        <w:rPr>
          <w:rFonts w:ascii="Arial" w:hAnsi="Arial" w:cs="Arial"/>
          <w:sz w:val="16"/>
        </w:rPr>
        <w:t>That the organiser/ charities will not accept any liability or responsibility for you taking part in a skydive.</w:t>
      </w:r>
    </w:p>
    <w:p w:rsidR="00F70E6D" w:rsidRPr="00F70E6D" w:rsidRDefault="00F70E6D" w:rsidP="00F70E6D">
      <w:pPr>
        <w:spacing w:line="270" w:lineRule="atLeast"/>
        <w:ind w:left="300" w:right="283"/>
        <w:jc w:val="both"/>
        <w:rPr>
          <w:rFonts w:ascii="Arial" w:hAnsi="Arial" w:cs="Arial"/>
          <w:sz w:val="14"/>
        </w:rPr>
      </w:pPr>
    </w:p>
    <w:p w:rsidR="00F70E6D" w:rsidRPr="00F70E6D" w:rsidRDefault="00F70E6D" w:rsidP="00F70E6D">
      <w:pPr>
        <w:rPr>
          <w:rFonts w:ascii="Arial" w:hAnsi="Arial"/>
          <w:b/>
          <w:bCs/>
          <w:sz w:val="14"/>
          <w:u w:val="single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33655</wp:posOffset>
                </wp:positionV>
                <wp:extent cx="6592570" cy="802005"/>
                <wp:effectExtent l="0" t="0" r="17780" b="17780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E6D" w:rsidRPr="007724B3" w:rsidRDefault="00F70E6D" w:rsidP="00F70E6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24B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 have read and agree to the terms above.</w:t>
                            </w:r>
                          </w:p>
                          <w:p w:rsidR="00F70E6D" w:rsidRDefault="00F70E6D" w:rsidP="00F70E6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24B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 am aware of the age, weight and medical restrictions for the skydive</w:t>
                            </w:r>
                          </w:p>
                          <w:p w:rsidR="00F70E6D" w:rsidRPr="007724B3" w:rsidRDefault="00F70E6D" w:rsidP="00F70E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F70E6D" w:rsidRPr="00C31D38" w:rsidRDefault="00F70E6D" w:rsidP="00F70E6D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u w:val="single"/>
                              </w:rPr>
                              <w:t xml:space="preserve"> (print name)……………………………………Signed………………………………………….Date………………………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-3.9pt;margin-top:2.65pt;width:519.1pt;height:63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">
                <v:textbox style="mso-fit-shape-to-text:t">
                  <w:txbxContent>
                    <w:p w:rsidR="00F70E6D" w:rsidRPr="007724B3" w:rsidRDefault="00F70E6D" w:rsidP="00F70E6D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724B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 have read and agree to the terms above.</w:t>
                      </w:r>
                    </w:p>
                    <w:p w:rsidR="00F70E6D" w:rsidRDefault="00F70E6D" w:rsidP="00F70E6D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724B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 am aware of the age, weight and medical restrictions for the skydive</w:t>
                      </w:r>
                    </w:p>
                    <w:p w:rsidR="00F70E6D" w:rsidRPr="007724B3" w:rsidRDefault="00F70E6D" w:rsidP="00F70E6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F70E6D" w:rsidRPr="00C31D38" w:rsidRDefault="00F70E6D" w:rsidP="00F70E6D">
                      <w:pPr>
                        <w:rPr>
                          <w:rFonts w:ascii="Arial" w:hAnsi="Arial" w:cs="Arial"/>
                          <w:bCs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u w:val="single"/>
                        </w:rPr>
                        <w:t xml:space="preserve"> (print name)……………………………………Signed………………………………………….Date………………………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F70E6D" w:rsidRPr="00F70E6D" w:rsidRDefault="00F70E6D" w:rsidP="00F70E6D">
      <w:pPr>
        <w:rPr>
          <w:rFonts w:ascii="Arial" w:hAnsi="Arial" w:cs="Arial"/>
          <w:bCs/>
          <w:sz w:val="14"/>
          <w:u w:val="single"/>
        </w:rPr>
      </w:pPr>
    </w:p>
    <w:p w:rsidR="00F70E6D" w:rsidRPr="00F70E6D" w:rsidRDefault="00F70E6D" w:rsidP="00F70E6D">
      <w:pPr>
        <w:rPr>
          <w:rFonts w:ascii="Arial" w:hAnsi="Arial" w:cs="Arial"/>
          <w:sz w:val="14"/>
        </w:rPr>
      </w:pPr>
    </w:p>
    <w:p w:rsidR="00F70E6D" w:rsidRPr="00F70E6D" w:rsidRDefault="00F70E6D" w:rsidP="00F70E6D">
      <w:pPr>
        <w:rPr>
          <w:rFonts w:ascii="Arial" w:hAnsi="Arial" w:cs="Arial"/>
          <w:sz w:val="14"/>
        </w:rPr>
      </w:pPr>
    </w:p>
    <w:p w:rsidR="00F70E6D" w:rsidRPr="00F70E6D" w:rsidRDefault="00F70E6D" w:rsidP="00F70E6D">
      <w:pPr>
        <w:rPr>
          <w:rFonts w:ascii="Arial" w:hAnsi="Arial" w:cs="Arial"/>
          <w:sz w:val="14"/>
        </w:rPr>
      </w:pPr>
    </w:p>
    <w:p w:rsidR="00F70E6D" w:rsidRPr="00F70E6D" w:rsidRDefault="00F70E6D" w:rsidP="00F70E6D">
      <w:pPr>
        <w:rPr>
          <w:rFonts w:ascii="Arial" w:hAnsi="Arial" w:cs="Arial"/>
          <w:sz w:val="14"/>
        </w:rPr>
      </w:pPr>
    </w:p>
    <w:p w:rsidR="00F70E6D" w:rsidRPr="00F70E6D" w:rsidRDefault="00F70E6D" w:rsidP="00F70E6D">
      <w:pPr>
        <w:rPr>
          <w:rFonts w:ascii="Arial" w:hAnsi="Arial" w:cs="Arial"/>
          <w:sz w:val="14"/>
        </w:rPr>
      </w:pPr>
    </w:p>
    <w:p w:rsidR="00F70E6D" w:rsidRPr="00F70E6D" w:rsidRDefault="00F70E6D" w:rsidP="00F70E6D">
      <w:pPr>
        <w:rPr>
          <w:rFonts w:ascii="Arial" w:hAnsi="Arial" w:cs="Arial"/>
          <w:sz w:val="14"/>
        </w:rPr>
      </w:pPr>
    </w:p>
    <w:p w:rsidR="00F70E6D" w:rsidRPr="00F70E6D" w:rsidRDefault="00F70E6D" w:rsidP="00F70E6D">
      <w:pPr>
        <w:rPr>
          <w:rFonts w:ascii="Arial" w:hAnsi="Arial" w:cs="Arial"/>
          <w:sz w:val="14"/>
        </w:rPr>
      </w:pPr>
    </w:p>
    <w:p w:rsidR="00F70E6D" w:rsidRPr="00F70E6D" w:rsidRDefault="00F70E6D" w:rsidP="00F70E6D">
      <w:pPr>
        <w:rPr>
          <w:rFonts w:ascii="Arial" w:hAnsi="Arial" w:cs="Arial"/>
          <w:sz w:val="14"/>
        </w:rPr>
      </w:pPr>
    </w:p>
    <w:p w:rsidR="00F70E6D" w:rsidRPr="00F70E6D" w:rsidRDefault="00F70E6D" w:rsidP="00F70E6D">
      <w:pPr>
        <w:rPr>
          <w:rFonts w:ascii="Arial" w:hAnsi="Arial" w:cs="Arial"/>
          <w:sz w:val="14"/>
        </w:rPr>
      </w:pPr>
    </w:p>
    <w:p w:rsidR="00F70E6D" w:rsidRDefault="00F70E6D" w:rsidP="00F70E6D">
      <w:pPr>
        <w:spacing w:line="290" w:lineRule="atLeast"/>
        <w:ind w:right="283"/>
        <w:rPr>
          <w:rFonts w:ascii="Arial" w:hAnsi="Arial" w:cs="Arial"/>
          <w:sz w:val="16"/>
        </w:rPr>
      </w:pPr>
      <w:r w:rsidRPr="00F70E6D">
        <w:rPr>
          <w:rFonts w:ascii="Arial" w:hAnsi="Arial" w:cs="Arial"/>
          <w:sz w:val="16"/>
        </w:rPr>
        <w:t xml:space="preserve">If you need any information about the skydive itself or the age, weight and medical restrictions then you can contact Skydive Hibaldstow directly on telephone number 0113 250 5600 or email </w:t>
      </w:r>
      <w:hyperlink r:id="rId8" w:history="1">
        <w:r w:rsidRPr="00F70E6D">
          <w:rPr>
            <w:rStyle w:val="Hyperlink"/>
            <w:rFonts w:ascii="Arial" w:hAnsi="Arial" w:cs="Arial"/>
            <w:sz w:val="16"/>
          </w:rPr>
          <w:t>info@skydiving.co.uk</w:t>
        </w:r>
      </w:hyperlink>
      <w:r w:rsidRPr="00F70E6D">
        <w:rPr>
          <w:rFonts w:ascii="Arial" w:hAnsi="Arial" w:cs="Arial"/>
          <w:sz w:val="16"/>
        </w:rPr>
        <w:t xml:space="preserve"> </w:t>
      </w:r>
    </w:p>
    <w:p w:rsidR="004A5CC2" w:rsidRPr="00F70E6D" w:rsidRDefault="004A5CC2" w:rsidP="00F70E6D">
      <w:pPr>
        <w:spacing w:line="290" w:lineRule="atLeast"/>
        <w:ind w:right="283"/>
        <w:rPr>
          <w:rFonts w:ascii="Arial" w:hAnsi="Arial" w:cs="Arial"/>
          <w:sz w:val="16"/>
        </w:rPr>
      </w:pPr>
      <w:r w:rsidRPr="008461D5">
        <w:rPr>
          <w:rFonts w:asciiTheme="minorHAnsi" w:hAnsiTheme="minorHAnsi" w:cs="Arial"/>
          <w:sz w:val="20"/>
        </w:rPr>
        <w:t>For fundraisi</w:t>
      </w:r>
      <w:r w:rsidR="00503971">
        <w:rPr>
          <w:rFonts w:asciiTheme="minorHAnsi" w:hAnsiTheme="minorHAnsi" w:cs="Arial"/>
          <w:sz w:val="20"/>
        </w:rPr>
        <w:t>ng advice, please contact</w:t>
      </w:r>
      <w:r>
        <w:rPr>
          <w:rFonts w:asciiTheme="minorHAnsi" w:hAnsiTheme="minorHAnsi" w:cs="Arial"/>
          <w:sz w:val="20"/>
        </w:rPr>
        <w:t xml:space="preserve"> The Butterfly Hospice Trust: telephone 01205 311222</w:t>
      </w:r>
      <w:r w:rsidRPr="008461D5">
        <w:rPr>
          <w:rFonts w:asciiTheme="minorHAnsi" w:hAnsiTheme="minorHAnsi" w:cs="Arial"/>
          <w:sz w:val="20"/>
        </w:rPr>
        <w:t xml:space="preserve"> or email </w:t>
      </w:r>
      <w:hyperlink r:id="rId9" w:history="1">
        <w:r w:rsidRPr="0003433F">
          <w:rPr>
            <w:rStyle w:val="Hyperlink"/>
            <w:rFonts w:asciiTheme="minorHAnsi" w:hAnsiTheme="minorHAnsi" w:cs="Arial"/>
            <w:sz w:val="20"/>
          </w:rPr>
          <w:t>fundraising@butterflyhospice.com</w:t>
        </w:r>
      </w:hyperlink>
    </w:p>
    <w:p w:rsidR="00F70E6D" w:rsidRPr="00F70E6D" w:rsidRDefault="00F70E6D" w:rsidP="00F70E6D">
      <w:pPr>
        <w:spacing w:line="290" w:lineRule="atLeast"/>
        <w:ind w:right="283"/>
        <w:rPr>
          <w:rFonts w:ascii="Arial" w:hAnsi="Arial" w:cs="Arial"/>
          <w:sz w:val="14"/>
          <w:szCs w:val="24"/>
        </w:rPr>
      </w:pPr>
    </w:p>
    <w:p w:rsidR="004A5CC2" w:rsidRDefault="004A5CC2" w:rsidP="004A5CC2">
      <w:pPr>
        <w:spacing w:line="290" w:lineRule="atLeast"/>
        <w:ind w:left="284" w:right="283"/>
        <w:jc w:val="center"/>
        <w:rPr>
          <w:rFonts w:ascii="Arial" w:hAnsi="Arial" w:cs="Arial"/>
          <w:b/>
          <w:sz w:val="24"/>
          <w:szCs w:val="28"/>
        </w:rPr>
      </w:pPr>
    </w:p>
    <w:p w:rsidR="00F70E6D" w:rsidRPr="00F70E6D" w:rsidRDefault="00F70E6D" w:rsidP="004A5CC2">
      <w:pPr>
        <w:spacing w:line="290" w:lineRule="atLeast"/>
        <w:ind w:left="284" w:right="283"/>
        <w:jc w:val="center"/>
        <w:rPr>
          <w:rStyle w:val="Strong"/>
          <w:rFonts w:ascii="Arial" w:hAnsi="Arial" w:cs="Arial"/>
          <w:bCs w:val="0"/>
          <w:sz w:val="24"/>
          <w:szCs w:val="28"/>
        </w:rPr>
      </w:pPr>
      <w:r w:rsidRPr="00F70E6D">
        <w:rPr>
          <w:rFonts w:ascii="Arial" w:hAnsi="Arial" w:cs="Arial"/>
          <w:b/>
          <w:sz w:val="24"/>
          <w:szCs w:val="28"/>
        </w:rPr>
        <w:t>Thank you for choosing to support The Butterfly Hospice Trust</w:t>
      </w:r>
    </w:p>
    <w:p w:rsidR="00B86A15" w:rsidRPr="00E97EB9" w:rsidRDefault="004A5CC2" w:rsidP="007617E8">
      <w:r>
        <w:rPr>
          <w:noProof/>
          <w:sz w:val="24"/>
          <w:lang w:eastAsia="en-GB"/>
        </w:rPr>
        <w:drawing>
          <wp:anchor distT="0" distB="0" distL="114300" distR="114300" simplePos="0" relativeHeight="251661312" behindDoc="1" locked="0" layoutInCell="1" allowOverlap="1" wp14:anchorId="6FE7596D" wp14:editId="195EA841">
            <wp:simplePos x="0" y="0"/>
            <wp:positionH relativeFrom="column">
              <wp:posOffset>5638165</wp:posOffset>
            </wp:positionH>
            <wp:positionV relativeFrom="page">
              <wp:posOffset>9819005</wp:posOffset>
            </wp:positionV>
            <wp:extent cx="1200150" cy="571500"/>
            <wp:effectExtent l="0" t="0" r="0" b="0"/>
            <wp:wrapNone/>
            <wp:docPr id="6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6A15" w:rsidRPr="00E97EB9" w:rsidSect="00671041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706" w:footer="706" w:gutter="0"/>
      <w:pgBorders w:offsetFrom="page">
        <w:top w:val="thinThickSmallGap" w:sz="24" w:space="10" w:color="800080"/>
        <w:left w:val="thinThickSmallGap" w:sz="24" w:space="10" w:color="800080"/>
        <w:bottom w:val="thickThinSmallGap" w:sz="24" w:space="10" w:color="800080"/>
        <w:right w:val="thickThinSmallGap" w:sz="24" w:space="10" w:color="8000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4B9" w:rsidRDefault="00C604B9">
      <w:r>
        <w:separator/>
      </w:r>
    </w:p>
  </w:endnote>
  <w:endnote w:type="continuationSeparator" w:id="0">
    <w:p w:rsidR="00C604B9" w:rsidRDefault="00C6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13" w:rsidRDefault="00111613" w:rsidP="00111613">
    <w:pPr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CC2" w:rsidRDefault="004A5CC2">
    <w:pPr>
      <w:pStyle w:val="Footer"/>
    </w:pPr>
  </w:p>
  <w:p w:rsidR="00111613" w:rsidRPr="00111613" w:rsidRDefault="00111613" w:rsidP="00111613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4B9" w:rsidRDefault="00C604B9">
      <w:r>
        <w:separator/>
      </w:r>
    </w:p>
  </w:footnote>
  <w:footnote w:type="continuationSeparator" w:id="0">
    <w:p w:rsidR="00C604B9" w:rsidRDefault="00C60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E9" w:rsidRPr="003923A1" w:rsidRDefault="00F70E6D" w:rsidP="007617E8">
    <w:pPr>
      <w:jc w:val="right"/>
      <w:rPr>
        <w:rFonts w:cs="Arial"/>
        <w:b/>
        <w:sz w:val="40"/>
        <w:szCs w:val="40"/>
      </w:rPr>
    </w:pPr>
    <w:r>
      <w:rPr>
        <w:rFonts w:cs="Arial"/>
        <w:noProof/>
        <w:sz w:val="40"/>
        <w:szCs w:val="40"/>
        <w:lang w:eastAsia="en-GB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62323033" wp14:editId="3A700DE9">
              <wp:simplePos x="0" y="0"/>
              <wp:positionH relativeFrom="column">
                <wp:align>right</wp:align>
              </wp:positionH>
              <wp:positionV relativeFrom="paragraph">
                <wp:posOffset>-148590</wp:posOffset>
              </wp:positionV>
              <wp:extent cx="3544570" cy="90170"/>
              <wp:effectExtent l="0" t="3810" r="0" b="127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3544570" cy="90170"/>
                      </a:xfrm>
                      <a:prstGeom prst="rect">
                        <a:avLst/>
                      </a:prstGeom>
                      <a:solidFill>
                        <a:srgbClr val="99CC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119E9" w:rsidRDefault="008119E9" w:rsidP="008119E9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323033" id="Rectangle 2" o:spid="_x0000_s1027" style="position:absolute;left:0;text-align:left;margin-left:227.9pt;margin-top:-11.7pt;width:279.1pt;height:7.1pt;z-index:251657216;visibility:visible;mso-wrap-style:square;mso-width-percent:0;mso-height-percent:0;mso-wrap-distance-left:2.88pt;mso-wrap-distance-top:2.88pt;mso-wrap-distance-right:2.88pt;mso-wrap-distance-bottom:2.88pt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" fillcolor="#9c0" stroked="f" insetpen="t">
              <v:shadow color="#ccc"/>
              <o:lock v:ext="edit" shapetype="t"/>
              <v:textbox inset="2.88pt,2.88pt,2.88pt,2.88pt">
                <w:txbxContent>
                  <w:p w:rsidR="008119E9" w:rsidRDefault="008119E9" w:rsidP="008119E9"/>
                </w:txbxContent>
              </v:textbox>
            </v:rect>
          </w:pict>
        </mc:Fallback>
      </mc:AlternateContent>
    </w:r>
    <w:r w:rsidR="00921E17" w:rsidRPr="003923A1">
      <w:rPr>
        <w:rFonts w:cs="Arial"/>
        <w:noProof/>
        <w:sz w:val="40"/>
        <w:szCs w:val="40"/>
      </w:rPr>
      <w:t>The Butterfly Hospice Trust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41" w:rsidRPr="00AC2A2D" w:rsidRDefault="00671041" w:rsidP="006A5C84">
    <w:pPr>
      <w:rPr>
        <w:color w:val="008000"/>
        <w:sz w:val="22"/>
      </w:rPr>
    </w:pPr>
    <w:r w:rsidRPr="00AC2A2D">
      <w:rPr>
        <w:noProof/>
        <w:color w:val="008000"/>
        <w:sz w:val="22"/>
        <w:lang w:eastAsia="en-GB"/>
      </w:rPr>
      <w:drawing>
        <wp:anchor distT="0" distB="0" distL="114300" distR="114300" simplePos="0" relativeHeight="251659264" behindDoc="1" locked="0" layoutInCell="1" allowOverlap="1" wp14:anchorId="2022DDE8" wp14:editId="74A7D0F0">
          <wp:simplePos x="0" y="0"/>
          <wp:positionH relativeFrom="column">
            <wp:posOffset>5160645</wp:posOffset>
          </wp:positionH>
          <wp:positionV relativeFrom="paragraph">
            <wp:posOffset>-177165</wp:posOffset>
          </wp:positionV>
          <wp:extent cx="1676400" cy="1235710"/>
          <wp:effectExtent l="114300" t="57150" r="76200" b="1549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tterflyHospiceTrust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23571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8000"/>
        <w:sz w:val="22"/>
        <w:lang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4EBA7BD" wp14:editId="7F8EB0D5">
              <wp:simplePos x="0" y="0"/>
              <wp:positionH relativeFrom="column">
                <wp:posOffset>1693545</wp:posOffset>
              </wp:positionH>
              <wp:positionV relativeFrom="paragraph">
                <wp:posOffset>-177165</wp:posOffset>
              </wp:positionV>
              <wp:extent cx="3333750" cy="124777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33750" cy="1247775"/>
                        <a:chOff x="0" y="0"/>
                        <a:chExt cx="3333750" cy="1247775"/>
                      </a:xfrm>
                      <a:effectLst/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artisticMarker/>
                                  </a14:imgEffect>
                                  <a14:imgEffect>
                                    <a14:saturation sat="200000"/>
                                  </a14:imgEffect>
                                  <a14:imgEffect>
                                    <a14:brightnessContrast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1247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artisticPaintBrush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66875" y="0"/>
                          <a:ext cx="1666875" cy="1247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D6B033" id="Group 1" o:spid="_x0000_s1026" style="position:absolute;margin-left:133.35pt;margin-top:-13.95pt;width:262.5pt;height:98.25pt;z-index:-251656192" coordsize="33337,12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6668;height:1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bIhLCAAAA2gAAAA8AAABkcnMvZG93bnJldi54bWxEj0FrAjEUhO9C/0N4BW9uoqLIahQpFXoq&#10;rnro8XXzzC67eVk2qW7/vSkUPA4z8w2z2Q2uFTfqQ+1ZwzRTIIhLb2q2Gi7nw2QFIkRkg61n0vBL&#10;AXbbl9EGc+PvXNDtFK1IEA45aqhi7HIpQ1mRw5D5jjh5V987jEn2Vpoe7wnuWjlTaikd1pwWKuzo&#10;raKyOf04Dcrsi2beHI62uFr3/XVU74tPpfX4ddivQUQa4jP83/4wGmbwdyXdAL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2yISwgAAANoAAAAPAAAAAAAAAAAAAAAAAJ8C&#10;AABkcnMvZG93bnJldi54bWxQSwUGAAAAAAQABAD3AAAAjgMAAAAA&#10;">
                <v:imagedata r:id="rId6" o:title=""/>
                <v:path arrowok="t"/>
              </v:shape>
              <v:shape id="Picture 9" o:spid="_x0000_s1028" type="#_x0000_t75" style="position:absolute;left:16668;width:16669;height:1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qa2PCAAAA2gAAAA8AAABkcnMvZG93bnJldi54bWxEj0FrAjEUhO+F/ofwCr3VbD0UuxrFFgot&#10;FMFV8PrcPDfBzcuyea7bf98UhB6HmfmGWazG0KqB+uQjG3ieFKCI62g9Nwb2u4+nGagkyBbbyGTg&#10;hxKslvd3CyxtvPKWhkoalSGcSjTgRLpS61Q7CpgmsSPO3in2ASXLvtG2x2uGh1ZPi+JFB/ScFxx2&#10;9O6oPleXYKCT76/DrHjbDBupK/JH7+jsjXl8GNdzUEKj/Idv7U9r4BX+ruQboJ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qmtjwgAAANoAAAAPAAAAAAAAAAAAAAAAAJ8C&#10;AABkcnMvZG93bnJldi54bWxQSwUGAAAAAAQABAD3AAAAjgMAAAAA&#10;">
                <v:imagedata r:id="rId7" o:title=""/>
                <v:path arrowok="t"/>
              </v:shape>
            </v:group>
          </w:pict>
        </mc:Fallback>
      </mc:AlternateContent>
    </w:r>
    <w:r w:rsidRPr="00AC2A2D">
      <w:rPr>
        <w:color w:val="008000"/>
        <w:sz w:val="22"/>
      </w:rPr>
      <w:t>Rowan Way, Boston</w:t>
    </w:r>
  </w:p>
  <w:p w:rsidR="00671041" w:rsidRPr="00AC2A2D" w:rsidRDefault="00671041" w:rsidP="006A5C84">
    <w:pPr>
      <w:pStyle w:val="Header"/>
      <w:rPr>
        <w:color w:val="008000"/>
        <w:sz w:val="22"/>
      </w:rPr>
    </w:pPr>
    <w:r w:rsidRPr="00AC2A2D">
      <w:rPr>
        <w:color w:val="008000"/>
        <w:sz w:val="22"/>
      </w:rPr>
      <w:t>Lincolnshire, PE21 9DH</w:t>
    </w:r>
  </w:p>
  <w:p w:rsidR="00671041" w:rsidRPr="00AC2A2D" w:rsidRDefault="00671041" w:rsidP="006A5C84">
    <w:pPr>
      <w:pStyle w:val="Header"/>
      <w:rPr>
        <w:color w:val="008000"/>
        <w:sz w:val="22"/>
      </w:rPr>
    </w:pPr>
    <w:r w:rsidRPr="00AC2A2D">
      <w:rPr>
        <w:color w:val="008000"/>
        <w:sz w:val="22"/>
      </w:rPr>
      <w:t>Charity Number: 1113697</w:t>
    </w:r>
  </w:p>
  <w:p w:rsidR="00671041" w:rsidRDefault="00671041" w:rsidP="006A5C84">
    <w:pPr>
      <w:pStyle w:val="Header"/>
      <w:rPr>
        <w:color w:val="008000"/>
        <w:sz w:val="22"/>
      </w:rPr>
    </w:pPr>
  </w:p>
  <w:p w:rsidR="00671041" w:rsidRPr="00AC2A2D" w:rsidRDefault="00671041" w:rsidP="006A5C84">
    <w:pPr>
      <w:pStyle w:val="Header"/>
      <w:rPr>
        <w:color w:val="008000"/>
        <w:sz w:val="22"/>
      </w:rPr>
    </w:pPr>
    <w:r w:rsidRPr="00AC2A2D">
      <w:rPr>
        <w:color w:val="008000"/>
        <w:sz w:val="22"/>
      </w:rPr>
      <w:t>Tel: 01205 311222</w:t>
    </w:r>
  </w:p>
  <w:p w:rsidR="00671041" w:rsidRPr="00AC2A2D" w:rsidRDefault="00671041" w:rsidP="006A5C84">
    <w:pPr>
      <w:pStyle w:val="Header"/>
      <w:rPr>
        <w:color w:val="008000"/>
      </w:rPr>
    </w:pPr>
    <w:r w:rsidRPr="00AC2A2D">
      <w:rPr>
        <w:color w:val="008000"/>
        <w:sz w:val="22"/>
      </w:rPr>
      <w:t>www.butterflyhospice.com</w:t>
    </w:r>
  </w:p>
  <w:p w:rsidR="00A9738A" w:rsidRPr="00671041" w:rsidRDefault="00A9738A" w:rsidP="006A5C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0389B"/>
    <w:multiLevelType w:val="hybridMultilevel"/>
    <w:tmpl w:val="96B6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53614"/>
    <w:multiLevelType w:val="hybridMultilevel"/>
    <w:tmpl w:val="0DDAE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06282"/>
    <w:multiLevelType w:val="multilevel"/>
    <w:tmpl w:val="D6AA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6D"/>
    <w:rsid w:val="000155EC"/>
    <w:rsid w:val="000F54A9"/>
    <w:rsid w:val="00111613"/>
    <w:rsid w:val="00132CA2"/>
    <w:rsid w:val="00160132"/>
    <w:rsid w:val="001B3E2A"/>
    <w:rsid w:val="001E040E"/>
    <w:rsid w:val="002B3B9D"/>
    <w:rsid w:val="002C7847"/>
    <w:rsid w:val="003923A1"/>
    <w:rsid w:val="003D3338"/>
    <w:rsid w:val="004A5CC2"/>
    <w:rsid w:val="004D683A"/>
    <w:rsid w:val="00503971"/>
    <w:rsid w:val="00562972"/>
    <w:rsid w:val="00594133"/>
    <w:rsid w:val="005C22FC"/>
    <w:rsid w:val="00620A5F"/>
    <w:rsid w:val="00671041"/>
    <w:rsid w:val="006733BA"/>
    <w:rsid w:val="006A5C84"/>
    <w:rsid w:val="006A76F2"/>
    <w:rsid w:val="006C09F7"/>
    <w:rsid w:val="00757091"/>
    <w:rsid w:val="007617E8"/>
    <w:rsid w:val="0077094A"/>
    <w:rsid w:val="007A0A65"/>
    <w:rsid w:val="008119E9"/>
    <w:rsid w:val="00812FA1"/>
    <w:rsid w:val="008318B3"/>
    <w:rsid w:val="00854EA4"/>
    <w:rsid w:val="00905920"/>
    <w:rsid w:val="00915C0B"/>
    <w:rsid w:val="00921E17"/>
    <w:rsid w:val="009F71D7"/>
    <w:rsid w:val="00A9738A"/>
    <w:rsid w:val="00B402D9"/>
    <w:rsid w:val="00B44433"/>
    <w:rsid w:val="00B86A15"/>
    <w:rsid w:val="00C604B9"/>
    <w:rsid w:val="00C87D43"/>
    <w:rsid w:val="00C952FB"/>
    <w:rsid w:val="00D36723"/>
    <w:rsid w:val="00DA3EE7"/>
    <w:rsid w:val="00DA7736"/>
    <w:rsid w:val="00DC61E4"/>
    <w:rsid w:val="00E01895"/>
    <w:rsid w:val="00E976CD"/>
    <w:rsid w:val="00E97EB9"/>
    <w:rsid w:val="00EB6E53"/>
    <w:rsid w:val="00F63172"/>
    <w:rsid w:val="00F70E6D"/>
    <w:rsid w:val="00FC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365905-89CF-40D6-8EBE-982D7ECF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E6D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DC61E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61E4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17E8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8119E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21E17"/>
    <w:rPr>
      <w:rFonts w:ascii="Tahoma" w:hAnsi="Tahoma" w:cs="Tahoma"/>
      <w:sz w:val="16"/>
      <w:szCs w:val="16"/>
    </w:rPr>
  </w:style>
  <w:style w:type="character" w:styleId="Hyperlink">
    <w:name w:val="Hyperlink"/>
    <w:rsid w:val="00F70E6D"/>
    <w:rPr>
      <w:color w:val="0000FF"/>
      <w:u w:val="single"/>
    </w:rPr>
  </w:style>
  <w:style w:type="character" w:customStyle="1" w:styleId="apple-style-span">
    <w:name w:val="apple-style-span"/>
    <w:rsid w:val="00F70E6D"/>
  </w:style>
  <w:style w:type="character" w:styleId="Strong">
    <w:name w:val="Strong"/>
    <w:uiPriority w:val="22"/>
    <w:qFormat/>
    <w:rsid w:val="00F70E6D"/>
    <w:rPr>
      <w:b/>
      <w:bCs/>
    </w:rPr>
  </w:style>
  <w:style w:type="paragraph" w:customStyle="1" w:styleId="TableContents">
    <w:name w:val="Table Contents"/>
    <w:basedOn w:val="Normal"/>
    <w:rsid w:val="00F70E6D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rsid w:val="004A5CC2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ydiving.co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fo@skydiving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fundraising@butterflyhospice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7" Type="http://schemas.openxmlformats.org/officeDocument/2006/relationships/image" Target="media/image6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microsoft.com/office/2007/relationships/hdphoto" Target="media/hdphoto2.wdp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y.butterworth.BUTTERFLY\Application%20Data\Microsoft\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Butterfly Hospice Trust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subject/>
  <dc:creator>Andy Butterworth</dc:creator>
  <cp:keywords/>
  <dc:description/>
  <cp:lastModifiedBy>admin</cp:lastModifiedBy>
  <cp:revision>2</cp:revision>
  <cp:lastPrinted>2013-04-05T13:55:00Z</cp:lastPrinted>
  <dcterms:created xsi:type="dcterms:W3CDTF">2015-03-26T14:43:00Z</dcterms:created>
  <dcterms:modified xsi:type="dcterms:W3CDTF">2015-03-26T14:43:00Z</dcterms:modified>
</cp:coreProperties>
</file>